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71" w:rsidRDefault="00D457AA">
      <w:r>
        <w:rPr>
          <w:noProof/>
          <w:lang w:eastAsia="nb-NO"/>
        </w:rPr>
        <w:drawing>
          <wp:anchor distT="0" distB="0" distL="114300" distR="114300" simplePos="0" relativeHeight="251661312" behindDoc="0" locked="1" layoutInCell="1" allowOverlap="1" wp14:anchorId="28A5857F" wp14:editId="70FF2CFB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860400" cy="860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de-RGB-Positiv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933" w:rsidRPr="0054344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492DFA4" wp14:editId="319A5E96">
                <wp:simplePos x="0" y="0"/>
                <wp:positionH relativeFrom="margin">
                  <wp:posOffset>0</wp:posOffset>
                </wp:positionH>
                <wp:positionV relativeFrom="margin">
                  <wp:posOffset>-149035</wp:posOffset>
                </wp:positionV>
                <wp:extent cx="2006600" cy="688340"/>
                <wp:effectExtent l="0" t="0" r="12700" b="16510"/>
                <wp:wrapThrough wrapText="bothSides">
                  <wp:wrapPolygon edited="0">
                    <wp:start x="0" y="0"/>
                    <wp:lineTo x="0" y="21520"/>
                    <wp:lineTo x="21532" y="21520"/>
                    <wp:lineTo x="21532" y="0"/>
                    <wp:lineTo x="0" y="0"/>
                  </wp:wrapPolygon>
                </wp:wrapThrough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33" w:rsidRPr="005C332B" w:rsidRDefault="00990933" w:rsidP="005C332B">
                            <w:pPr>
                              <w:pStyle w:val="Ingenmellomrom"/>
                            </w:pPr>
                            <w:r w:rsidRPr="005C332B">
                              <w:t xml:space="preserve">Dato: </w:t>
                            </w:r>
                            <w:r w:rsidRPr="005C332B">
                              <w:fldChar w:fldCharType="begin"/>
                            </w:r>
                            <w:r w:rsidRPr="005C332B">
                              <w:instrText xml:space="preserve"> DATE  \@ "dd.MM.yyyy"  \* MERGEFORMAT </w:instrText>
                            </w:r>
                            <w:r w:rsidRPr="005C332B">
                              <w:fldChar w:fldCharType="separate"/>
                            </w:r>
                            <w:r w:rsidR="00A73FA6">
                              <w:rPr>
                                <w:noProof/>
                              </w:rPr>
                              <w:t>14.12.2016</w:t>
                            </w:r>
                            <w:r w:rsidRPr="005C332B">
                              <w:fldChar w:fldCharType="end"/>
                            </w:r>
                          </w:p>
                          <w:p w:rsidR="00990933" w:rsidRPr="005C332B" w:rsidRDefault="00990933" w:rsidP="005C332B">
                            <w:pPr>
                              <w:pStyle w:val="Ingenmellomrom"/>
                            </w:pPr>
                            <w:r w:rsidRPr="005C332B">
                              <w:t xml:space="preserve">Vår ref.: </w:t>
                            </w:r>
                            <w:r w:rsidR="003F1F9C">
                              <w:fldChar w:fldCharType="begin"/>
                            </w:r>
                            <w:r w:rsidR="003F1F9C">
                              <w:instrText xml:space="preserve"> USERINITIALS  \* Upper  \* MERGEFORMAT </w:instrText>
                            </w:r>
                            <w:r w:rsidR="003F1F9C">
                              <w:fldChar w:fldCharType="separate"/>
                            </w:r>
                            <w:r w:rsidR="000C2C5D">
                              <w:rPr>
                                <w:noProof/>
                              </w:rPr>
                              <w:t>HM</w:t>
                            </w:r>
                            <w:r w:rsidR="003F1F9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990933" w:rsidRPr="005C332B" w:rsidRDefault="00990933" w:rsidP="005C332B">
                            <w:pPr>
                              <w:pStyle w:val="Ingenmellomrom"/>
                            </w:pPr>
                            <w:r w:rsidRPr="005C332B">
                              <w:t xml:space="preserve">Vedr.: </w:t>
                            </w:r>
                          </w:p>
                          <w:p w:rsidR="00990933" w:rsidRPr="005C332B" w:rsidRDefault="00990933" w:rsidP="005C332B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0;margin-top:-11.75pt;width:158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" o:allowoverlap="f" filled="f" stroked="f">
                <v:textbox inset="0,0,0,0">
                  <w:txbxContent>
                    <w:p w:rsidR="00990933" w:rsidRPr="005C332B" w:rsidRDefault="00990933" w:rsidP="005C332B">
                      <w:pPr>
                        <w:pStyle w:val="Ingenmellomrom"/>
                      </w:pPr>
                      <w:r w:rsidRPr="005C332B">
                        <w:t xml:space="preserve">Dato: </w:t>
                      </w:r>
                      <w:r w:rsidRPr="005C332B">
                        <w:fldChar w:fldCharType="begin"/>
                      </w:r>
                      <w:r w:rsidRPr="005C332B">
                        <w:instrText xml:space="preserve"> DATE  \@ "dd.MM.yyyy"  \* MERGEFORMAT </w:instrText>
                      </w:r>
                      <w:r w:rsidRPr="005C332B">
                        <w:fldChar w:fldCharType="separate"/>
                      </w:r>
                      <w:r w:rsidR="00A73FA6">
                        <w:rPr>
                          <w:noProof/>
                        </w:rPr>
                        <w:t>14.12.2016</w:t>
                      </w:r>
                      <w:r w:rsidRPr="005C332B">
                        <w:fldChar w:fldCharType="end"/>
                      </w:r>
                    </w:p>
                    <w:p w:rsidR="00990933" w:rsidRPr="005C332B" w:rsidRDefault="00990933" w:rsidP="005C332B">
                      <w:pPr>
                        <w:pStyle w:val="Ingenmellomrom"/>
                      </w:pPr>
                      <w:r w:rsidRPr="005C332B">
                        <w:t xml:space="preserve">Vår ref.: </w:t>
                      </w:r>
                      <w:r w:rsidR="003F1F9C">
                        <w:fldChar w:fldCharType="begin"/>
                      </w:r>
                      <w:r w:rsidR="003F1F9C">
                        <w:instrText xml:space="preserve"> USERINITIALS  \* Upper  \* MERGEFORMAT </w:instrText>
                      </w:r>
                      <w:r w:rsidR="003F1F9C">
                        <w:fldChar w:fldCharType="separate"/>
                      </w:r>
                      <w:r w:rsidR="000C2C5D">
                        <w:rPr>
                          <w:noProof/>
                        </w:rPr>
                        <w:t>HM</w:t>
                      </w:r>
                      <w:r w:rsidR="003F1F9C">
                        <w:rPr>
                          <w:noProof/>
                        </w:rPr>
                        <w:fldChar w:fldCharType="end"/>
                      </w:r>
                    </w:p>
                    <w:p w:rsidR="00990933" w:rsidRPr="005C332B" w:rsidRDefault="00990933" w:rsidP="005C332B">
                      <w:pPr>
                        <w:pStyle w:val="Ingenmellomrom"/>
                      </w:pPr>
                      <w:r w:rsidRPr="005C332B">
                        <w:t xml:space="preserve">Vedr.: </w:t>
                      </w:r>
                    </w:p>
                    <w:p w:rsidR="00990933" w:rsidRPr="005C332B" w:rsidRDefault="00990933" w:rsidP="005C332B">
                      <w:pPr>
                        <w:pStyle w:val="Ingenmellomrom"/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E15F9C" w:rsidRDefault="00E15F9C"/>
    <w:p w:rsidR="00E15F9C" w:rsidRDefault="00E15F9C"/>
    <w:p w:rsidR="00E15F9C" w:rsidRDefault="00E15F9C"/>
    <w:p w:rsidR="00E15F9C" w:rsidRDefault="00E15F9C"/>
    <w:p w:rsidR="00E15F9C" w:rsidRPr="00E15F9C" w:rsidRDefault="00383440" w:rsidP="00E15F9C">
      <w:pPr>
        <w:pStyle w:val="Overskrift1"/>
      </w:pPr>
      <w:r>
        <w:t xml:space="preserve">Booking </w:t>
      </w:r>
      <w:proofErr w:type="spellStart"/>
      <w:r>
        <w:t>Snøbussen</w:t>
      </w:r>
      <w:proofErr w:type="spellEnd"/>
      <w:r>
        <w:t xml:space="preserve"> til Sirdal – weekendpakke Speider</w:t>
      </w:r>
    </w:p>
    <w:p w:rsidR="00383440" w:rsidRDefault="003F1F9C" w:rsidP="00383440">
      <w:hyperlink r:id="rId9" w:history="1">
        <w:r w:rsidR="00383440" w:rsidRPr="00DB5921">
          <w:rPr>
            <w:rStyle w:val="Hyperkobling"/>
          </w:rPr>
          <w:t>http://dagstur.tide.no/sirdal-helg</w:t>
        </w:r>
      </w:hyperlink>
    </w:p>
    <w:p w:rsidR="00383440" w:rsidRDefault="00383440" w:rsidP="00383440">
      <w:r>
        <w:t>Passord: Helg2017</w:t>
      </w:r>
    </w:p>
    <w:p w:rsidR="00383440" w:rsidRDefault="00383440" w:rsidP="00383440">
      <w:r>
        <w:rPr>
          <w:noProof/>
          <w:lang w:eastAsia="nb-NO"/>
        </w:rPr>
        <w:drawing>
          <wp:inline distT="0" distB="0" distL="0" distR="0" wp14:anchorId="39BFAE37" wp14:editId="098B5218">
            <wp:extent cx="5499105" cy="3390900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2325" cy="33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40" w:rsidRDefault="00383440" w:rsidP="00383440">
      <w:r>
        <w:t>Logg inn.</w:t>
      </w:r>
    </w:p>
    <w:p w:rsidR="00383440" w:rsidRDefault="00383440" w:rsidP="00383440">
      <w:r>
        <w:t>Bruk bestill-feltet nederst på siden.</w:t>
      </w:r>
    </w:p>
    <w:p w:rsidR="00383440" w:rsidRDefault="00383440" w:rsidP="00383440">
      <w:r>
        <w:rPr>
          <w:noProof/>
          <w:lang w:eastAsia="nb-NO"/>
        </w:rPr>
        <w:drawing>
          <wp:inline distT="0" distB="0" distL="0" distR="0" wp14:anchorId="40D91B97" wp14:editId="64044486">
            <wp:extent cx="4895850" cy="166433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4232" cy="166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40" w:rsidRDefault="00383440" w:rsidP="00383440">
      <w:r>
        <w:rPr>
          <w:noProof/>
          <w:lang w:eastAsia="nb-NO"/>
        </w:rPr>
        <w:drawing>
          <wp:inline distT="0" distB="0" distL="0" distR="0" wp14:anchorId="12C5AC43" wp14:editId="446E492D">
            <wp:extent cx="5762625" cy="8135102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6448" cy="81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40" w:rsidRDefault="00383440" w:rsidP="00383440"/>
    <w:p w:rsidR="00383440" w:rsidRDefault="00383440" w:rsidP="00383440"/>
    <w:p w:rsidR="00383440" w:rsidRDefault="00383440" w:rsidP="00383440">
      <w:r>
        <w:t xml:space="preserve">I neste trinn velges antall personer. </w:t>
      </w:r>
      <w:r>
        <w:br/>
      </w:r>
      <w:r>
        <w:br/>
        <w:t>Fyll i Kampanjekode: Helg2017 for å få rabattert pris.</w:t>
      </w:r>
    </w:p>
    <w:p w:rsidR="00383440" w:rsidRDefault="00383440" w:rsidP="00383440">
      <w:r>
        <w:rPr>
          <w:noProof/>
          <w:lang w:eastAsia="nb-NO"/>
        </w:rPr>
        <w:drawing>
          <wp:inline distT="0" distB="0" distL="0" distR="0" wp14:anchorId="55FA1E16" wp14:editId="77610A8E">
            <wp:extent cx="5760720" cy="6277629"/>
            <wp:effectExtent l="0" t="0" r="0" b="889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A6" w:rsidRDefault="00A73FA6">
      <w:r>
        <w:br w:type="page"/>
      </w:r>
    </w:p>
    <w:p w:rsidR="005C332B" w:rsidRDefault="00A73FA6" w:rsidP="00383440">
      <w:r>
        <w:rPr>
          <w:noProof/>
          <w:lang w:eastAsia="nb-NO"/>
        </w:rPr>
        <w:drawing>
          <wp:inline distT="0" distB="0" distL="0" distR="0" wp14:anchorId="67C27DFE" wp14:editId="4A4638C2">
            <wp:extent cx="5943600" cy="3819171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A6" w:rsidRDefault="00A73FA6" w:rsidP="00383440"/>
    <w:p w:rsidR="00A73FA6" w:rsidRDefault="00A73FA6" w:rsidP="00383440"/>
    <w:p w:rsidR="00A73FA6" w:rsidRDefault="00A73FA6" w:rsidP="00383440">
      <w:r>
        <w:t>Korriger pris vil da gjelde.</w:t>
      </w:r>
    </w:p>
    <w:p w:rsidR="00A73FA6" w:rsidRDefault="00A73FA6" w:rsidP="00383440">
      <w:r>
        <w:t xml:space="preserve">Fyll i informasjon om bestiller og de reisende, og gå videre. </w:t>
      </w:r>
      <w:r>
        <w:br/>
      </w:r>
      <w:r>
        <w:br/>
        <w:t>Turen betales med kort i neste trinn.</w:t>
      </w:r>
      <w:r>
        <w:br/>
      </w:r>
    </w:p>
    <w:sectPr w:rsidR="00A73FA6" w:rsidSect="00BC58B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9C" w:rsidRDefault="003F1F9C" w:rsidP="00E15F9C">
      <w:pPr>
        <w:spacing w:after="0" w:line="240" w:lineRule="auto"/>
      </w:pPr>
      <w:r>
        <w:separator/>
      </w:r>
    </w:p>
  </w:endnote>
  <w:endnote w:type="continuationSeparator" w:id="0">
    <w:p w:rsidR="003F1F9C" w:rsidRDefault="003F1F9C" w:rsidP="00E1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C" w:rsidRPr="00F67B15" w:rsidRDefault="00E15F9C" w:rsidP="00E15F9C">
    <w:pPr>
      <w:pStyle w:val="Bunntekst"/>
      <w:jc w:val="center"/>
      <w:rPr>
        <w:b/>
        <w:color w:val="2FDA95"/>
        <w:sz w:val="20"/>
        <w:szCs w:val="20"/>
      </w:rPr>
    </w:pPr>
    <w:r w:rsidRPr="00F67B15">
      <w:rPr>
        <w:b/>
        <w:sz w:val="20"/>
        <w:szCs w:val="20"/>
      </w:rPr>
      <w:t>Tide</w:t>
    </w:r>
    <w:r w:rsidRPr="00F67B15">
      <w:rPr>
        <w:sz w:val="20"/>
        <w:szCs w:val="20"/>
      </w:rPr>
      <w:t xml:space="preserve">  Pb 6300, N-5893 Bergen  </w:t>
    </w:r>
    <w:proofErr w:type="spellStart"/>
    <w:r w:rsidRPr="00F67B15">
      <w:rPr>
        <w:sz w:val="20"/>
        <w:szCs w:val="20"/>
      </w:rPr>
      <w:t>tlf</w:t>
    </w:r>
    <w:proofErr w:type="spellEnd"/>
    <w:r w:rsidRPr="00F67B15">
      <w:rPr>
        <w:sz w:val="20"/>
        <w:szCs w:val="20"/>
      </w:rPr>
      <w:t xml:space="preserve"> 05505  post@tide.no  </w:t>
    </w:r>
    <w:r w:rsidRPr="00F67B15">
      <w:rPr>
        <w:b/>
        <w:color w:val="2FDA95"/>
        <w:sz w:val="20"/>
        <w:szCs w:val="20"/>
      </w:rPr>
      <w:t>tide.no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2B" w:rsidRPr="00BC58BA" w:rsidRDefault="00BC58BA" w:rsidP="00BC58BA">
    <w:pPr>
      <w:pStyle w:val="Bunntekst"/>
      <w:rPr>
        <w:b/>
        <w:color w:val="2FDA95"/>
        <w:sz w:val="14"/>
        <w:szCs w:val="14"/>
      </w:rPr>
    </w:pPr>
    <w:r w:rsidRPr="004419D7">
      <w:rPr>
        <w:b/>
        <w:noProof/>
        <w:sz w:val="14"/>
        <w:szCs w:val="14"/>
        <w:lang w:eastAsia="nb-NO"/>
      </w:rPr>
      <w:drawing>
        <wp:anchor distT="0" distB="0" distL="114300" distR="114300" simplePos="0" relativeHeight="251659264" behindDoc="1" locked="0" layoutInCell="1" allowOverlap="1" wp14:anchorId="77C2B789" wp14:editId="040804C6">
          <wp:simplePos x="0" y="0"/>
          <wp:positionH relativeFrom="margin">
            <wp:posOffset>4850130</wp:posOffset>
          </wp:positionH>
          <wp:positionV relativeFrom="paragraph">
            <wp:posOffset>-223216</wp:posOffset>
          </wp:positionV>
          <wp:extent cx="1103844" cy="487295"/>
          <wp:effectExtent l="0" t="0" r="1270" b="825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ta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844" cy="48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9D7">
      <w:rPr>
        <w:b/>
        <w:sz w:val="14"/>
        <w:szCs w:val="14"/>
      </w:rPr>
      <w:t>Tide</w:t>
    </w:r>
    <w:r w:rsidRPr="004419D7">
      <w:rPr>
        <w:sz w:val="14"/>
        <w:szCs w:val="14"/>
      </w:rPr>
      <w:t xml:space="preserve">  Pb 6300, N-5893 Bergen  </w:t>
    </w:r>
    <w:proofErr w:type="spellStart"/>
    <w:r w:rsidRPr="004419D7">
      <w:rPr>
        <w:sz w:val="14"/>
        <w:szCs w:val="14"/>
      </w:rPr>
      <w:t>tlf</w:t>
    </w:r>
    <w:proofErr w:type="spellEnd"/>
    <w:r w:rsidRPr="004419D7">
      <w:rPr>
        <w:sz w:val="14"/>
        <w:szCs w:val="14"/>
      </w:rPr>
      <w:t xml:space="preserve"> 05505  post@tide.no  </w:t>
    </w:r>
    <w:r w:rsidRPr="004419D7">
      <w:rPr>
        <w:b/>
        <w:color w:val="2FDA95"/>
        <w:sz w:val="14"/>
        <w:szCs w:val="14"/>
      </w:rPr>
      <w:t>tide.no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9C" w:rsidRDefault="003F1F9C" w:rsidP="00E15F9C">
      <w:pPr>
        <w:spacing w:after="0" w:line="240" w:lineRule="auto"/>
      </w:pPr>
      <w:r>
        <w:separator/>
      </w:r>
    </w:p>
  </w:footnote>
  <w:footnote w:type="continuationSeparator" w:id="0">
    <w:p w:rsidR="003F1F9C" w:rsidRDefault="003F1F9C" w:rsidP="00E1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C" w:rsidRPr="00FC7D04" w:rsidRDefault="00FA7DFE" w:rsidP="008A54C2">
    <w:pPr>
      <w:pStyle w:val="Overskrift1"/>
      <w:rPr>
        <w:u w:val="thick" w:color="361EBD"/>
      </w:rPr>
    </w:pPr>
    <w:r>
      <w:rPr>
        <w:u w:val="thick" w:color="361EBD"/>
      </w:rPr>
      <w:t>Notat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2B" w:rsidRPr="00FC7D04" w:rsidRDefault="005C332B" w:rsidP="005C332B">
    <w:pPr>
      <w:pStyle w:val="Overskrift1"/>
      <w:rPr>
        <w:u w:val="thick" w:color="361EBD"/>
      </w:rPr>
    </w:pPr>
    <w:r>
      <w:rPr>
        <w:u w:val="thick" w:color="361EBD"/>
      </w:rPr>
      <w:t>Notat</w:t>
    </w:r>
  </w:p>
  <w:p w:rsidR="005C332B" w:rsidRDefault="005C33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5D"/>
    <w:rsid w:val="000C2C5D"/>
    <w:rsid w:val="00383440"/>
    <w:rsid w:val="003F1F9C"/>
    <w:rsid w:val="00447A9F"/>
    <w:rsid w:val="004D5771"/>
    <w:rsid w:val="00526504"/>
    <w:rsid w:val="005B6CE5"/>
    <w:rsid w:val="005C332B"/>
    <w:rsid w:val="006927D3"/>
    <w:rsid w:val="007144F4"/>
    <w:rsid w:val="007A4837"/>
    <w:rsid w:val="008972DB"/>
    <w:rsid w:val="008A54C2"/>
    <w:rsid w:val="008C3620"/>
    <w:rsid w:val="00990933"/>
    <w:rsid w:val="00A73FA6"/>
    <w:rsid w:val="00BC58BA"/>
    <w:rsid w:val="00C00768"/>
    <w:rsid w:val="00D45764"/>
    <w:rsid w:val="00D457AA"/>
    <w:rsid w:val="00E15F9C"/>
    <w:rsid w:val="00E54BBF"/>
    <w:rsid w:val="00F67B15"/>
    <w:rsid w:val="00FA7DFE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5F9C"/>
    <w:pPr>
      <w:outlineLvl w:val="0"/>
    </w:pPr>
    <w:rPr>
      <w:rFonts w:asciiTheme="majorHAnsi" w:hAnsiTheme="majorHAnsi" w:cstheme="majorHAnsi"/>
      <w:color w:val="2FDA9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5F9C"/>
    <w:pPr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1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F9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1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F9C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5F9C"/>
    <w:rPr>
      <w:rFonts w:asciiTheme="majorHAnsi" w:hAnsiTheme="majorHAnsi" w:cstheme="majorHAnsi"/>
      <w:color w:val="2FDA9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5F9C"/>
    <w:rPr>
      <w:b/>
      <w:sz w:val="28"/>
      <w:szCs w:val="2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5F9C"/>
    <w:rPr>
      <w:rFonts w:asciiTheme="majorHAnsi" w:eastAsiaTheme="majorEastAsia" w:hAnsiTheme="majorHAnsi" w:cstheme="majorBidi"/>
      <w:b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E15F9C"/>
    <w:rPr>
      <w:color w:val="0563C1" w:themeColor="hyperlink"/>
      <w:u w:val="single"/>
    </w:rPr>
  </w:style>
  <w:style w:type="paragraph" w:styleId="Ingenmellomrom">
    <w:name w:val="No Spacing"/>
    <w:basedOn w:val="Overskrift3"/>
    <w:uiPriority w:val="1"/>
    <w:qFormat/>
    <w:rsid w:val="005C332B"/>
    <w:rPr>
      <w:rFonts w:asciiTheme="minorHAnsi" w:hAnsiTheme="minorHAnsi" w:cstheme="minorHAnsi"/>
      <w:b w:val="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C5D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5F9C"/>
    <w:pPr>
      <w:outlineLvl w:val="0"/>
    </w:pPr>
    <w:rPr>
      <w:rFonts w:asciiTheme="majorHAnsi" w:hAnsiTheme="majorHAnsi" w:cstheme="majorHAnsi"/>
      <w:color w:val="2FDA9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5F9C"/>
    <w:pPr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1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F9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1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F9C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5F9C"/>
    <w:rPr>
      <w:rFonts w:asciiTheme="majorHAnsi" w:hAnsiTheme="majorHAnsi" w:cstheme="majorHAnsi"/>
      <w:color w:val="2FDA9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5F9C"/>
    <w:rPr>
      <w:b/>
      <w:sz w:val="28"/>
      <w:szCs w:val="2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5F9C"/>
    <w:rPr>
      <w:rFonts w:asciiTheme="majorHAnsi" w:eastAsiaTheme="majorEastAsia" w:hAnsiTheme="majorHAnsi" w:cstheme="majorBidi"/>
      <w:b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E15F9C"/>
    <w:rPr>
      <w:color w:val="0563C1" w:themeColor="hyperlink"/>
      <w:u w:val="single"/>
    </w:rPr>
  </w:style>
  <w:style w:type="paragraph" w:styleId="Ingenmellomrom">
    <w:name w:val="No Spacing"/>
    <w:basedOn w:val="Overskrift3"/>
    <w:uiPriority w:val="1"/>
    <w:qFormat/>
    <w:rsid w:val="005C332B"/>
    <w:rPr>
      <w:rFonts w:asciiTheme="minorHAnsi" w:hAnsiTheme="minorHAnsi" w:cstheme="minorHAnsi"/>
      <w:b w:val="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C5D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gstur.tide.no/sirdal-helg" TargetMode="Externa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F3FE-616A-4A62-B08E-5E08DC50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F75BB710</Template>
  <TotalTime>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Myking</dc:creator>
  <cp:lastModifiedBy>Helene Myking</cp:lastModifiedBy>
  <cp:revision>2</cp:revision>
  <dcterms:created xsi:type="dcterms:W3CDTF">2016-12-14T14:48:00Z</dcterms:created>
  <dcterms:modified xsi:type="dcterms:W3CDTF">2016-12-14T14:48:00Z</dcterms:modified>
</cp:coreProperties>
</file>